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60" w:after="0"/>
        <w:jc w:val="center"/>
        <w:rPr/>
      </w:pPr>
      <w:bookmarkStart w:id="0" w:name="_GoBack"/>
      <w:bookmarkEnd w:id="0"/>
      <w:r>
        <w:rPr/>
        <w:t xml:space="preserve"> </w:t>
      </w:r>
      <w:r>
        <w:rPr/>
        <w:t xml:space="preserve">Сводная ведомость результатов проведения специальной оценки условий труда </w:t>
      </w:r>
      <w:r>
        <w:rPr/>
        <w:t>2020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 Муниципальное бюджетное учреждение здравоохранения «Центральная городская больница» г. Азова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7"/>
        <w:gridCol w:w="831"/>
        <w:gridCol w:w="3074"/>
        <w:gridCol w:w="1049"/>
        <w:gridCol w:w="1049"/>
        <w:gridCol w:w="1152"/>
        <w:gridCol w:w="1152"/>
        <w:gridCol w:w="1150"/>
        <w:gridCol w:w="1155"/>
        <w:gridCol w:w="4"/>
        <w:gridCol w:w="1051"/>
      </w:tblGrid>
      <w:tr>
        <w:trPr>
          <w:trHeight w:val="475" w:hRule="atLeast"/>
        </w:trPr>
        <w:tc>
          <w:tcPr>
            <w:tcW w:w="3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5"/>
        <w:gridCol w:w="2707"/>
        <w:gridCol w:w="468"/>
        <w:gridCol w:w="469"/>
        <w:gridCol w:w="468"/>
        <w:gridCol w:w="469"/>
        <w:gridCol w:w="468"/>
        <w:gridCol w:w="469"/>
        <w:gridCol w:w="469"/>
        <w:gridCol w:w="468"/>
        <w:gridCol w:w="469"/>
        <w:gridCol w:w="468"/>
        <w:gridCol w:w="469"/>
        <w:gridCol w:w="468"/>
        <w:gridCol w:w="469"/>
        <w:gridCol w:w="931"/>
        <w:gridCol w:w="20"/>
        <w:gridCol w:w="538"/>
        <w:gridCol w:w="20"/>
        <w:gridCol w:w="681"/>
        <w:gridCol w:w="18"/>
        <w:gridCol w:w="541"/>
        <w:gridCol w:w="18"/>
        <w:gridCol w:w="540"/>
        <w:gridCol w:w="19"/>
        <w:gridCol w:w="540"/>
        <w:gridCol w:w="18"/>
        <w:gridCol w:w="540"/>
        <w:gridCol w:w="18"/>
        <w:gridCol w:w="541"/>
        <w:gridCol w:w="18"/>
        <w:gridCol w:w="478"/>
      </w:tblGrid>
      <w:tr>
        <w:trPr>
          <w:trHeight w:val="245" w:hRule="atLeast"/>
          <w:cantSplit w:val="true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04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exact"/>
          <w:cantSplit w:val="true"/>
        </w:trPr>
        <w:tc>
          <w:tcPr>
            <w:tcW w:w="8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57" w:hanging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bookmarkStart w:id="7" w:name="table2"/>
            <w:bookmarkEnd w:id="7"/>
            <w:r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5.Неврологическое отделение для больных с острым нарушением мозгового кровообращения (первичное сосудистое отделение) с блоком реанимации и интенсивной терапии на 6 коек и палатами ранней реабилитации (г. Азов,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6.2. Отделение анестезиологии-реанимации№2 с палатами реанимации и интенсивной терапии для взрослого населения и детей (г.Азов,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Инфекционное отделение для лечения больных с новой короновирусной инфекцией (COVID- 19) (г.Азов,ул.Измайлова,58)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врач-инфекционист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9.Терапевтическое отделение (г.Азов,ул.Измайлова, 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13.Операционный блок №1 на 3 операционных стола (г.Азов,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ПОЛИКЛИНИКА ПО ОБСЛУЖИВАНИЮ ВЗРОСЛОГО НАСЕЛЕНИЯ Поликлиническое отделение №1 (г.Азов,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врача-хирурга, кабинет врача-сердечно-сосудистого хирурга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(врача-хирурга)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(врача-сердечно-сосудистого хирурга)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Урологический кабинет; Первичный онкологический кабинет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(врача-уролога)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-инфекционист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врача-невролога, кабинет врача-эндокринолога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(врача-эндокринолога)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врача-профпатолога; терапевтический кабинет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(врача-профпатолога)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спортивной медицины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врача-психиатра*; кабинет врача-психиатра-нарколога*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№1 (на 10 терапевти ческих участков)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Терапевтический кабинет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Старшая медицинская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сестра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первичной специализированной медико-санитарной помощи №2 (на 10 терапевти ческих участков)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Терапевтический кабинет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общей врачебной практики (на 4 врачебных участка)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общей практики (семейной медицины)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15132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Заведующий отделением — врач по медицинской профи-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лактике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организации диспансеризации и профилактических медицинских осмотров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здоровья (г. Азов, пер.Красноармейский,113/ул.Пирогова,17)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тестирования, инструментального и лабораторного обследования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для проведения группового профилактического консультирования (Школ пациента)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Поликлиническое отделение №2 ( г.Азов,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паллиативной медицинской помощи взрослым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 амбулаторной онкологической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амбулаторной онкологической помощи-врач-онколог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популяционных методов профилактики «Школ пациента»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15132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Лечебно-профилактическое отделение  (педиатрическое) №1 (на 10 педиатрических участков) (ул.Васильева,96/13)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(382А)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Кабинет врача-педиатра участкового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259" w:hRule="atLeast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Лечебно-профилактическое отделение (педиатрическое) №2 (на 10 педиатрических участков)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(г.Азов, ул.Московская,292 — 5 педиатрических участков)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врача-педиатра участкового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(г. Азов, ул.Ленинградская,46 — 5 педиатрических участков)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(430А)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врача-педиатра участкового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Процедурная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(449А)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медицинский образовательных учреждений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№1 г. Азов, ул.Мира,2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№3 г. Азов, ул.Севастопольская,113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№5 г. Азов, ул.Григория Мирошниченко,48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№9 г. Азв, ул.Московская,141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№13 г.Азов, пер.Осипенко,58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СОШ №14 г.Азов, пер.Черноморский,77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МБОУ лицей г.Азов, ул.Привокзальная,39а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№29 г.Азов, ул.Васильева,85/87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МДОУ №30 г.Азов, ул.Московская,237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№33 г.Азов, ул.Толстого,99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МДОУ №37 г.Азов, пер.Петровский,2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 г.Азов, ул.Ленинградская,47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 г.Азов, ул.Андреевская,102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 г.Азов, ул.Крымская,2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№4 г.Азов, ул.Кирова,17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№6 г.Азов, ул.Макаровского,37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№8 г.Азов, ул.Красногоровская,16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№9 г.Азов, ул.Московская,7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№10 г.Азов, ул.Московская,157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№11 г.Азов, ул.Привокзальная,35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№12 г.Азов, ул.Красногоровская,4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№16 г.Азов, ул.Кондаурова,23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МБДОУ№17 г.Азов, пер.Красноармейский ,86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№18 г.Азов, ул.Кондаурова,32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№19 г.Азов, ул.Макаровского,35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№20 г.Азов, ул.Макаровского,27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№22 г.Азов, ул.Макаровского,31а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№27 г.Азов, ул.Пушкина,29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№28 г.Азов, ул.Макаровского,29в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№31 г.Азов, ул.Степана Разина,3а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№32 пер.Комсомольский,7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№34 г.Азов, ул.Куйбышева,63/30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МБДОУ №36 г.Азов, ул.Луначарского,8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Консультативно-диагностическое отделение (г.Азов, ул.Ленинградская,46)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детского хирурга; кабинет травматологии и ортопедии (путем чередования смен)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Детский кабинет врача-невролога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врача-гинеколога детского и подросткового возраста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врача-детского эндокринолога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медицинского психолога (отделение платных услуг)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Детский офтальмологический кабинет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логопеда (отделение платных услуг)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медицинского психолога (отделение платных услуг)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СТОМАТОЛОГИЧЕСКАЯ ПОЛИКЛИНИКА (ул.Мира,37)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(524А)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ортопедической стоматологии (ул.Мира,37)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компьютерной томографии (ул.Васильева,96/13)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КЛИНИКО-ДИАГНОСТИЧЕСКАЯ ЛАБОРАТОРИЯ ул.Измайлова,58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ул.Измайлова,58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выполнению биохимических исследований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выполнению иммунологических исследований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ул.Васильева,96/13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Биохимических исследований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ФУНКЦИОНАЛЬНЫХ ИССЛЕДОВАНИЙ (г.Азов,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 сердечно-сосудистой системы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 дыхательной системы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КАЧЕСТВУ И БЕЗОПАСНОСТИ МЕДИЦИНСКОЙ ДЕЯТЕЛЬНОСТИ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отделом-врач-методист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Административно-хозяйственное подразделение со вспомогательными службами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экономике и финансам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обороне, мобилизационной работе и безопасности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техническим вопросам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(551А)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(551А)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труда и заработной платы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(555А)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(555А)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(563А)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(563А)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(563А)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(567А)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(567А)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577А (570А)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(580А)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(580А)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(580А)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 (роддом)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(кардиологическое отделение,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(терапевтическое отделение,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(неврологическое отделение,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(неврологическое отделение для больных с острым нарушением мозгового кровообращения,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(инфекционное отделение,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(травматологическое отделение,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(хирургическое отделение, 5-й этаж,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(хирургическое отделение, 2-й этаж,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(урологическое отделение,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технического обеспечения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(роддом, Кагальницкое шоссе,3)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(лифт -1 стационар,ул.Васильева,96/13)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(лифт-2 стационар,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(продуктовый склад,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 не продуктовый склад,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(продуктовый склад, роддом, Кагальницкое шоссе,3)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(не продуктовый склад, роддом, Кагальницкое шоссе,3)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(поликлиническое отделение № 1, ул.Измайлова,58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(дневной стационар № 1,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(гараж 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(поликлиническое отделение №2,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(детская поликлиника, ул.Васильева,96/13)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Сторож(детская поликлиника, ул.Ленинградская,46)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(детская поликлиника,ул.Московская,292)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(Центр здоровья, пер Красноармейский,113/ ул.Пирогова,47)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(роддом, Кагальницкое шоссе,3)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(каб.201.ул.Измайлова,58)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(каб.201.ул.Измайлова,58)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Аптека (ул.Измайлова,58)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охране труда, гражданской обороне и безопасности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компьютерной обработки данных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компьютерной обработки данных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централизованной уборки помещений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гаража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машин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электротехнических работ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rStyle w:val="Style15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851" w:header="850" w:top="1040" w:footer="85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2c7024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2c7024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4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Header"/>
    <w:basedOn w:val="Normal"/>
    <w:link w:val="ac"/>
    <w:rsid w:val="002c7024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rsid w:val="002c7024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183</TotalTime>
  <Application>LibreOffice/5.4.7.2$Windows_x86 LibreOffice_project/c838ef25c16710f8838b1faec480ebba495259d0</Application>
  <Pages>22</Pages>
  <Words>11624</Words>
  <Characters>32527</Characters>
  <CharactersWithSpaces>34171</CharactersWithSpaces>
  <Paragraphs>10443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2020-10-16T10:07:00Z</dcterms:created>
  <dc:creator>Анастасия</dc:creator>
  <dc:description/>
  <dc:language>ru-RU</dc:language>
  <cp:lastModifiedBy/>
  <cp:lastPrinted>2020-12-11T15:39:31Z</cp:lastPrinted>
  <dcterms:modified xsi:type="dcterms:W3CDTF">2020-12-21T09:57:07Z</dcterms:modified>
  <cp:revision>11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